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C" w:rsidRPr="00ED25EC" w:rsidRDefault="00ED25EC" w:rsidP="00ED25EC">
      <w:pPr>
        <w:pStyle w:val="Titel"/>
      </w:pPr>
      <w:r w:rsidRPr="00ED25EC">
        <w:t>Bewerbungsbogen Saison 201</w:t>
      </w:r>
      <w:r w:rsidR="000631EB">
        <w:t>4</w:t>
      </w:r>
      <w:r w:rsidRPr="00ED25EC">
        <w:t>/201</w:t>
      </w:r>
      <w:r w:rsidR="000631EB">
        <w:t>5</w:t>
      </w:r>
    </w:p>
    <w:p w:rsidR="00ED25EC" w:rsidRPr="00ED25EC" w:rsidRDefault="00ED25EC" w:rsidP="00ED25EC">
      <w:pPr>
        <w:tabs>
          <w:tab w:val="left" w:pos="2906"/>
        </w:tabs>
        <w:jc w:val="left"/>
      </w:pPr>
      <w:r w:rsidRPr="00ED25EC">
        <w:t>Hiermit bewirbt sich der Debattierclub ___________________________________ um die Ausrichtung</w:t>
      </w:r>
    </w:p>
    <w:p w:rsidR="00ED25EC" w:rsidRPr="00ED25EC" w:rsidRDefault="00926DAE" w:rsidP="00ED25EC">
      <w:pPr>
        <w:tabs>
          <w:tab w:val="left" w:pos="2906"/>
        </w:tabs>
        <w:spacing w:after="120"/>
        <w:jc w:val="left"/>
      </w:pPr>
      <w:r>
        <w:t>[   ] eines Regionalturniers</w:t>
      </w:r>
      <w:r w:rsidR="006D1B69">
        <w:t xml:space="preserve"> </w:t>
      </w:r>
      <w:r w:rsidR="00ED25EC" w:rsidRPr="00ED25EC">
        <w:t>201</w:t>
      </w:r>
      <w:r w:rsidR="000631EB">
        <w:t>5</w:t>
      </w:r>
    </w:p>
    <w:p w:rsidR="00ED25EC" w:rsidRPr="00ED25EC" w:rsidRDefault="00ED25EC" w:rsidP="00ED25EC">
      <w:pPr>
        <w:tabs>
          <w:tab w:val="left" w:pos="2906"/>
        </w:tabs>
        <w:spacing w:after="120"/>
        <w:jc w:val="left"/>
      </w:pPr>
      <w:r w:rsidRPr="00ED25EC">
        <w:t>[   ] einer ZEIT DEBATTE in der Saison 201</w:t>
      </w:r>
      <w:r w:rsidR="000631EB">
        <w:t>4</w:t>
      </w:r>
      <w:r w:rsidRPr="00ED25EC">
        <w:t>/201</w:t>
      </w:r>
      <w:r w:rsidR="000631EB">
        <w:t>5</w:t>
      </w:r>
    </w:p>
    <w:p w:rsidR="00ED25EC" w:rsidRPr="00ED25EC" w:rsidRDefault="00ED25EC" w:rsidP="00ED25EC">
      <w:pPr>
        <w:tabs>
          <w:tab w:val="left" w:pos="2906"/>
        </w:tabs>
        <w:spacing w:after="480"/>
        <w:jc w:val="left"/>
      </w:pPr>
      <w:r w:rsidRPr="00ED25EC">
        <w:t>[   ] der</w:t>
      </w:r>
      <w:r w:rsidR="00584E3E">
        <w:t xml:space="preserve"> deutsch</w:t>
      </w:r>
      <w:r w:rsidR="000631EB">
        <w:t>sprachigen</w:t>
      </w:r>
      <w:r w:rsidR="00584E3E">
        <w:t xml:space="preserve"> Debattiermeisterschaft</w:t>
      </w:r>
    </w:p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2688"/>
        <w:gridCol w:w="5676"/>
      </w:tblGrid>
      <w:tr w:rsidR="00ED25EC" w:rsidRPr="00ED25EC" w:rsidTr="00ED25EC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proofErr w:type="spellStart"/>
            <w:r w:rsidRPr="00ED25EC">
              <w:t>Clubname</w:t>
            </w:r>
            <w:proofErr w:type="spellEnd"/>
            <w:r w:rsidRPr="00ED25EC">
              <w:t xml:space="preserve"> und Stadt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Default="00ED25EC" w:rsidP="00ED25EC">
            <w:pPr>
              <w:tabs>
                <w:tab w:val="left" w:pos="2906"/>
              </w:tabs>
              <w:jc w:val="left"/>
            </w:pPr>
            <w:r w:rsidRPr="006935E7">
              <w:rPr>
                <w:color w:val="7F7F7F" w:themeColor="text1" w:themeTint="80"/>
                <w:sz w:val="16"/>
              </w:rPr>
              <w:t>Debattierclub, Stadt</w:t>
            </w:r>
            <w:r>
              <w:t xml:space="preserve"> </w:t>
            </w:r>
          </w:p>
          <w:p w:rsidR="006935E7" w:rsidRPr="00ED25EC" w:rsidRDefault="006935E7" w:rsidP="00ED25EC">
            <w:pPr>
              <w:tabs>
                <w:tab w:val="left" w:pos="2906"/>
              </w:tabs>
              <w:jc w:val="left"/>
            </w:pPr>
          </w:p>
        </w:tc>
      </w:tr>
      <w:tr w:rsidR="00ED25EC" w:rsidRPr="00ED25EC" w:rsidTr="00ED25EC">
        <w:trPr>
          <w:trHeight w:val="801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Eingetragener Verein</w:t>
            </w:r>
            <w:r>
              <w:t>?</w:t>
            </w:r>
          </w:p>
        </w:tc>
        <w:tc>
          <w:tcPr>
            <w:tcW w:w="5676" w:type="dxa"/>
            <w:tcBorders>
              <w:top w:val="dotted" w:sz="4" w:space="0" w:color="auto"/>
            </w:tcBorders>
          </w:tcPr>
          <w:p w:rsidR="00ED25EC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ja/nein (wenn nein: Bitte Rücksprache mit dem VDCH-Vorstand halten!)</w:t>
            </w:r>
          </w:p>
          <w:sdt>
            <w:sdtPr>
              <w:id w:val="8791709"/>
              <w:placeholder>
                <w:docPart w:val="026770F908F04486A5491D3963F5D27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935E7" w:rsidRPr="00ED25EC" w:rsidRDefault="0054129B" w:rsidP="00ED25EC">
                <w:pPr>
                  <w:tabs>
                    <w:tab w:val="left" w:pos="2906"/>
                  </w:tabs>
                  <w:jc w:val="left"/>
                </w:pPr>
                <w:r w:rsidRPr="001F5A8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D25EC" w:rsidRPr="00ED25EC" w:rsidTr="00ED25EC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Clubkonto</w:t>
            </w:r>
            <w:r>
              <w:t>?</w:t>
            </w:r>
          </w:p>
        </w:tc>
        <w:tc>
          <w:tcPr>
            <w:tcW w:w="5676" w:type="dxa"/>
            <w:tcBorders>
              <w:bottom w:val="dotted" w:sz="4" w:space="0" w:color="auto"/>
            </w:tcBorders>
          </w:tcPr>
          <w:p w:rsidR="00ED25EC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Ja/nein (wenn nein: Bitte Rücksprache mit dem VDCH-Vorstand halten!)</w:t>
            </w:r>
          </w:p>
          <w:sdt>
            <w:sdtPr>
              <w:id w:val="8791704"/>
              <w:placeholder>
                <w:docPart w:val="615786375EB443D2B8EC7A4A0B7D056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935E7" w:rsidRPr="00ED25EC" w:rsidRDefault="0054129B" w:rsidP="00ED25EC">
                <w:pPr>
                  <w:tabs>
                    <w:tab w:val="left" w:pos="2906"/>
                  </w:tabs>
                  <w:jc w:val="left"/>
                </w:pPr>
                <w:r w:rsidRPr="001F5A8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D25EC" w:rsidRPr="00ED25EC" w:rsidTr="006935E7">
        <w:trPr>
          <w:trHeight w:val="101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 xml:space="preserve">Ansprechpartner/in des Clubs für den VDCH-Vorstand 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6935E7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Name, E-Mail-Adresse, Telefonnummern</w:t>
            </w:r>
          </w:p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</w:p>
        </w:tc>
      </w:tr>
      <w:tr w:rsidR="00ED25EC" w:rsidRPr="00ED25EC" w:rsidTr="00ED25EC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Slot/Turnierdaten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6935E7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Oktober/November; Januar, Februar/März; April (</w:t>
            </w:r>
            <w:proofErr w:type="spellStart"/>
            <w:r w:rsidRPr="006935E7">
              <w:rPr>
                <w:color w:val="7F7F7F" w:themeColor="text1" w:themeTint="80"/>
                <w:sz w:val="16"/>
              </w:rPr>
              <w:t>Regio</w:t>
            </w:r>
            <w:proofErr w:type="spellEnd"/>
            <w:r w:rsidRPr="006935E7">
              <w:rPr>
                <w:color w:val="7F7F7F" w:themeColor="text1" w:themeTint="80"/>
                <w:sz w:val="16"/>
              </w:rPr>
              <w:t>); Mai; Juni (DDM)</w:t>
            </w:r>
          </w:p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</w:p>
        </w:tc>
      </w:tr>
      <w:tr w:rsidR="00ED25EC" w:rsidRPr="00ED25EC" w:rsidTr="00ED25EC">
        <w:trPr>
          <w:trHeight w:val="659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Debattierformat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6935E7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OPD/BPS/Wartburg</w:t>
            </w:r>
          </w:p>
          <w:sdt>
            <w:sdtPr>
              <w:id w:val="8791710"/>
              <w:placeholder>
                <w:docPart w:val="0F8D0045DA9948B8876DB296E394DD82"/>
              </w:placeholder>
              <w:showingPlcHdr/>
              <w:dropDownList>
                <w:listItem w:value="Auswählen!"/>
                <w:listItem w:displayText="OPD" w:value="OPD"/>
                <w:listItem w:displayText="BPS" w:value="BPS"/>
                <w:listItem w:displayText="Wartburg" w:value="Wartburg"/>
              </w:dropDownList>
            </w:sdtPr>
            <w:sdtEndPr/>
            <w:sdtContent>
              <w:p w:rsidR="00ED25EC" w:rsidRPr="00ED25EC" w:rsidRDefault="006B31D9" w:rsidP="00ED25EC">
                <w:pPr>
                  <w:tabs>
                    <w:tab w:val="left" w:pos="2906"/>
                  </w:tabs>
                  <w:jc w:val="left"/>
                </w:pPr>
                <w:r w:rsidRPr="001F5A8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D25EC" w:rsidRPr="00ED25EC" w:rsidTr="00ED25EC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Anzahl der Teams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6935E7" w:rsidRDefault="00ED25EC" w:rsidP="006935E7">
            <w:pPr>
              <w:tabs>
                <w:tab w:val="left" w:pos="2906"/>
              </w:tabs>
              <w:spacing w:line="240" w:lineRule="auto"/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 xml:space="preserve">Zum Vgl.: , ZEIT DEBATTE </w:t>
            </w:r>
            <w:r w:rsidR="008E7DE6">
              <w:rPr>
                <w:color w:val="7F7F7F" w:themeColor="text1" w:themeTint="80"/>
                <w:sz w:val="16"/>
              </w:rPr>
              <w:t>Frankfurt</w:t>
            </w:r>
            <w:r w:rsidRPr="006935E7">
              <w:rPr>
                <w:color w:val="7F7F7F" w:themeColor="text1" w:themeTint="80"/>
                <w:sz w:val="16"/>
              </w:rPr>
              <w:t xml:space="preserve"> 201</w:t>
            </w:r>
            <w:r w:rsidR="008E7DE6">
              <w:rPr>
                <w:color w:val="7F7F7F" w:themeColor="text1" w:themeTint="80"/>
                <w:sz w:val="16"/>
              </w:rPr>
              <w:t>3: 44</w:t>
            </w:r>
            <w:r w:rsidRPr="006935E7">
              <w:rPr>
                <w:color w:val="7F7F7F" w:themeColor="text1" w:themeTint="80"/>
                <w:sz w:val="16"/>
              </w:rPr>
              <w:t xml:space="preserve"> BPS-Teams, ZEIT DEBATTE Mainz</w:t>
            </w:r>
            <w:r w:rsidR="008E7DE6">
              <w:rPr>
                <w:color w:val="7F7F7F" w:themeColor="text1" w:themeTint="80"/>
                <w:sz w:val="16"/>
              </w:rPr>
              <w:t xml:space="preserve"> 2014: 30</w:t>
            </w:r>
            <w:r w:rsidRPr="006935E7">
              <w:rPr>
                <w:color w:val="7F7F7F" w:themeColor="text1" w:themeTint="80"/>
                <w:sz w:val="16"/>
              </w:rPr>
              <w:t xml:space="preserve"> OPD-Teams, </w:t>
            </w:r>
            <w:proofErr w:type="spellStart"/>
            <w:r w:rsidRPr="006935E7">
              <w:rPr>
                <w:color w:val="7F7F7F" w:themeColor="text1" w:themeTint="80"/>
                <w:sz w:val="16"/>
              </w:rPr>
              <w:t>Regios</w:t>
            </w:r>
            <w:proofErr w:type="spellEnd"/>
            <w:r w:rsidR="008E7DE6">
              <w:rPr>
                <w:color w:val="7F7F7F" w:themeColor="text1" w:themeTint="80"/>
                <w:sz w:val="16"/>
              </w:rPr>
              <w:t xml:space="preserve"> 2013: 18-24 OPD-Teams, DDM 2013</w:t>
            </w:r>
            <w:r w:rsidRPr="006935E7">
              <w:rPr>
                <w:color w:val="7F7F7F" w:themeColor="text1" w:themeTint="80"/>
                <w:sz w:val="16"/>
              </w:rPr>
              <w:t>: 45 OPD-Teams</w:t>
            </w:r>
          </w:p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</w:p>
        </w:tc>
      </w:tr>
      <w:tr w:rsidR="00ED25EC" w:rsidRPr="00ED25EC" w:rsidTr="00ED25EC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Voraussichtliche Teilne</w:t>
            </w:r>
            <w:r w:rsidRPr="00ED25EC">
              <w:t>h</w:t>
            </w:r>
            <w:r w:rsidRPr="00ED25EC">
              <w:t>merzahl</w:t>
            </w:r>
            <w:r>
              <w:t xml:space="preserve"> </w:t>
            </w:r>
            <w:r w:rsidRPr="00ED25EC">
              <w:t>(Redner/innen und Juror/innen)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 xml:space="preserve">Zur Info: In der Regel bei OPD und Wartburg so viele Juroren wie Rednerteams, bei BPS etwa </w:t>
            </w:r>
            <w:r w:rsidR="008E7DE6">
              <w:rPr>
                <w:color w:val="7F7F7F" w:themeColor="text1" w:themeTint="80"/>
                <w:sz w:val="16"/>
              </w:rPr>
              <w:t>10 Juroren weniger als Rednerteams</w:t>
            </w:r>
          </w:p>
          <w:p w:rsidR="006935E7" w:rsidRPr="00ED25EC" w:rsidRDefault="006935E7" w:rsidP="00ED25EC">
            <w:pPr>
              <w:tabs>
                <w:tab w:val="left" w:pos="2906"/>
              </w:tabs>
              <w:jc w:val="left"/>
            </w:pPr>
          </w:p>
        </w:tc>
      </w:tr>
      <w:tr w:rsidR="00ED25EC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  <w:r w:rsidRPr="00ED25EC">
              <w:t>Chefjuror/innen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ED25EC" w:rsidRPr="006935E7" w:rsidRDefault="00ED25EC" w:rsidP="00ED25EC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Namen von Chefjuror/innen mit Hinweis „angefragt“ oder „zugesagt“, bzw. Hinweis darauf, dass dies noch offen ist</w:t>
            </w:r>
          </w:p>
          <w:p w:rsidR="00ED25EC" w:rsidRPr="00ED25EC" w:rsidRDefault="00ED25EC" w:rsidP="00ED25EC">
            <w:pPr>
              <w:tabs>
                <w:tab w:val="left" w:pos="2906"/>
              </w:tabs>
              <w:jc w:val="left"/>
            </w:pPr>
          </w:p>
        </w:tc>
      </w:tr>
      <w:tr w:rsidR="006935E7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6935E7" w:rsidRPr="00ED25EC" w:rsidRDefault="006935E7" w:rsidP="009E084E">
            <w:pPr>
              <w:tabs>
                <w:tab w:val="left" w:pos="2906"/>
              </w:tabs>
              <w:jc w:val="left"/>
            </w:pPr>
            <w:r w:rsidRPr="00ED25EC">
              <w:t>Kapazitäten Unterkunft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6935E7" w:rsidRPr="006935E7" w:rsidRDefault="006935E7" w:rsidP="009E084E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geprüft/noch nicht geprüft; genug Schlafplätze in Jugendherberge verbindlich reserviert; Verhandlungen mit Hotel laufen/sind abgeschlossen, Unterbringung aller Teilnehmer an einem Ort ja/nein und ähnliche Angaben</w:t>
            </w:r>
          </w:p>
          <w:p w:rsidR="006935E7" w:rsidRPr="00ED25EC" w:rsidRDefault="006935E7" w:rsidP="009E084E">
            <w:pPr>
              <w:tabs>
                <w:tab w:val="left" w:pos="2906"/>
              </w:tabs>
              <w:jc w:val="left"/>
            </w:pPr>
          </w:p>
        </w:tc>
      </w:tr>
      <w:tr w:rsidR="006935E7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6935E7" w:rsidRPr="00ED25EC" w:rsidRDefault="006935E7" w:rsidP="009E084E">
            <w:pPr>
              <w:tabs>
                <w:tab w:val="left" w:pos="2906"/>
              </w:tabs>
              <w:jc w:val="left"/>
            </w:pPr>
            <w:r w:rsidRPr="00ED25EC">
              <w:lastRenderedPageBreak/>
              <w:t>Kapazität Vorrundenräume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6935E7" w:rsidRPr="006935E7" w:rsidRDefault="006935E7" w:rsidP="009E084E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geprüft/noch nicht geprüft; Zusage Uni/Schule; Vorreservierung; Verhandlu</w:t>
            </w:r>
            <w:r w:rsidRPr="006935E7">
              <w:rPr>
                <w:color w:val="7F7F7F" w:themeColor="text1" w:themeTint="80"/>
                <w:sz w:val="16"/>
              </w:rPr>
              <w:t>n</w:t>
            </w:r>
            <w:r w:rsidRPr="006935E7">
              <w:rPr>
                <w:color w:val="7F7F7F" w:themeColor="text1" w:themeTint="80"/>
                <w:sz w:val="16"/>
              </w:rPr>
              <w:t xml:space="preserve">gen laufen </w:t>
            </w:r>
            <w:proofErr w:type="spellStart"/>
            <w:r w:rsidRPr="006935E7">
              <w:rPr>
                <w:color w:val="7F7F7F" w:themeColor="text1" w:themeTint="80"/>
                <w:sz w:val="16"/>
              </w:rPr>
              <w:t>u.ä.</w:t>
            </w:r>
            <w:proofErr w:type="spellEnd"/>
            <w:r w:rsidRPr="006935E7">
              <w:rPr>
                <w:color w:val="7F7F7F" w:themeColor="text1" w:themeTint="80"/>
                <w:sz w:val="16"/>
              </w:rPr>
              <w:t xml:space="preserve"> Angaben</w:t>
            </w:r>
          </w:p>
          <w:p w:rsidR="006935E7" w:rsidRPr="00ED25EC" w:rsidRDefault="006935E7" w:rsidP="009E084E">
            <w:pPr>
              <w:tabs>
                <w:tab w:val="left" w:pos="2906"/>
              </w:tabs>
              <w:jc w:val="left"/>
            </w:pPr>
          </w:p>
        </w:tc>
      </w:tr>
      <w:tr w:rsidR="000631EB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Pr="00ED25EC" w:rsidRDefault="000631EB" w:rsidP="00047547">
            <w:pPr>
              <w:tabs>
                <w:tab w:val="left" w:pos="2906"/>
              </w:tabs>
              <w:jc w:val="left"/>
            </w:pPr>
            <w:r w:rsidRPr="00ED25EC">
              <w:t xml:space="preserve">Finalraum 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Pr="006935E7" w:rsidRDefault="000631EB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 w:rsidRPr="006935E7">
              <w:rPr>
                <w:color w:val="7F7F7F" w:themeColor="text1" w:themeTint="80"/>
                <w:sz w:val="16"/>
              </w:rPr>
              <w:t>angefragt/reserviert; was für ein Finalraum ist das bzw. ist angedacht?</w:t>
            </w:r>
          </w:p>
          <w:p w:rsidR="000631EB" w:rsidRPr="00ED25EC" w:rsidRDefault="000631EB" w:rsidP="00047547">
            <w:pPr>
              <w:tabs>
                <w:tab w:val="left" w:pos="2906"/>
              </w:tabs>
              <w:jc w:val="left"/>
            </w:pPr>
          </w:p>
        </w:tc>
      </w:tr>
      <w:tr w:rsidR="000631EB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Pr="00ED25EC" w:rsidRDefault="000631EB" w:rsidP="00047547">
            <w:pPr>
              <w:tabs>
                <w:tab w:val="left" w:pos="2906"/>
              </w:tabs>
              <w:jc w:val="left"/>
            </w:pPr>
            <w:r>
              <w:t>Teilnehmer des Ausric</w:t>
            </w:r>
            <w:r>
              <w:t>h</w:t>
            </w:r>
            <w:r w:rsidR="008E7DE6">
              <w:t>ters</w:t>
            </w:r>
            <w:r>
              <w:t xml:space="preserve">eminars 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Default="000631EB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>
              <w:rPr>
                <w:color w:val="7F7F7F" w:themeColor="text1" w:themeTint="80"/>
                <w:sz w:val="16"/>
              </w:rPr>
              <w:t xml:space="preserve">Welche Mitglieder eures Debattierclubs werden am VDCH-Ausrichter-Seminar </w:t>
            </w:r>
            <w:r w:rsidR="00792D6A">
              <w:rPr>
                <w:color w:val="7F7F7F" w:themeColor="text1" w:themeTint="80"/>
                <w:sz w:val="16"/>
              </w:rPr>
              <w:t xml:space="preserve">im Oktober </w:t>
            </w:r>
            <w:bookmarkStart w:id="0" w:name="_GoBack"/>
            <w:bookmarkEnd w:id="0"/>
            <w:r>
              <w:rPr>
                <w:color w:val="7F7F7F" w:themeColor="text1" w:themeTint="80"/>
                <w:sz w:val="16"/>
              </w:rPr>
              <w:t xml:space="preserve">teilnehmen? </w:t>
            </w:r>
          </w:p>
          <w:p w:rsidR="006B31D9" w:rsidRPr="006935E7" w:rsidRDefault="006B31D9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</w:p>
        </w:tc>
      </w:tr>
      <w:tr w:rsidR="000631EB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Pr="00ED25EC" w:rsidRDefault="000631EB" w:rsidP="00047547">
            <w:pPr>
              <w:tabs>
                <w:tab w:val="left" w:pos="2906"/>
              </w:tabs>
              <w:jc w:val="left"/>
            </w:pPr>
            <w:r>
              <w:t>Erfahrung in der Turnie</w:t>
            </w:r>
            <w:r>
              <w:t>r</w:t>
            </w:r>
            <w:r>
              <w:t xml:space="preserve">organisation 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Default="000631EB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  <w:r>
              <w:rPr>
                <w:color w:val="7F7F7F" w:themeColor="text1" w:themeTint="80"/>
                <w:sz w:val="16"/>
              </w:rPr>
              <w:t>Welche Erfahrungen haben eure Mitglieder und Euer Club in der Turnierorg</w:t>
            </w:r>
            <w:r>
              <w:rPr>
                <w:color w:val="7F7F7F" w:themeColor="text1" w:themeTint="80"/>
                <w:sz w:val="16"/>
              </w:rPr>
              <w:t>a</w:t>
            </w:r>
            <w:r>
              <w:rPr>
                <w:color w:val="7F7F7F" w:themeColor="text1" w:themeTint="80"/>
                <w:sz w:val="16"/>
              </w:rPr>
              <w:t xml:space="preserve">nisation? </w:t>
            </w:r>
          </w:p>
          <w:p w:rsidR="006B31D9" w:rsidRPr="006935E7" w:rsidRDefault="006B31D9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</w:p>
        </w:tc>
      </w:tr>
      <w:tr w:rsidR="000631EB" w:rsidRPr="00ED25EC" w:rsidTr="006935E7"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0631EB" w:rsidRDefault="000631EB" w:rsidP="00047547">
            <w:pPr>
              <w:tabs>
                <w:tab w:val="left" w:pos="2906"/>
              </w:tabs>
              <w:jc w:val="left"/>
            </w:pPr>
            <w:r>
              <w:t>Wird ein Team eures D</w:t>
            </w:r>
            <w:r>
              <w:t>e</w:t>
            </w:r>
            <w:r>
              <w:t xml:space="preserve">battierclubs auf eurem Turnier starten? 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6B31D9" w:rsidRPr="006B31D9" w:rsidRDefault="006B31D9" w:rsidP="006B31D9">
            <w:pPr>
              <w:spacing w:after="200" w:line="276" w:lineRule="auto"/>
              <w:jc w:val="left"/>
              <w:rPr>
                <w:color w:val="7F7F7F" w:themeColor="text1" w:themeTint="80"/>
                <w:sz w:val="16"/>
              </w:rPr>
            </w:pPr>
            <w:r w:rsidRPr="006B31D9">
              <w:rPr>
                <w:color w:val="7F7F7F" w:themeColor="text1" w:themeTint="80"/>
                <w:sz w:val="16"/>
              </w:rPr>
              <w:t xml:space="preserve">Ist der Ausrichterstart geplant/wahrscheinlich? </w:t>
            </w:r>
          </w:p>
          <w:sdt>
            <w:sdtPr>
              <w:alias w:val="Ist der Start eines eigenen Teams geplant? "/>
              <w:tag w:val="Ist der Start eines eigenen Teams geplant? "/>
              <w:id w:val="222341556"/>
              <w:placeholder>
                <w:docPart w:val="4F3DB93D349A4749880F404733CC2AE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6B31D9" w:rsidRDefault="006B31D9" w:rsidP="006B31D9">
                <w:pPr>
                  <w:spacing w:after="200" w:line="276" w:lineRule="auto"/>
                  <w:jc w:val="left"/>
                </w:pPr>
                <w:r w:rsidRPr="001C0EFA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0631EB" w:rsidRDefault="000631EB" w:rsidP="00047547">
            <w:pPr>
              <w:tabs>
                <w:tab w:val="left" w:pos="2906"/>
              </w:tabs>
              <w:jc w:val="left"/>
              <w:rPr>
                <w:color w:val="7F7F7F" w:themeColor="text1" w:themeTint="80"/>
                <w:sz w:val="16"/>
              </w:rPr>
            </w:pPr>
          </w:p>
        </w:tc>
      </w:tr>
    </w:tbl>
    <w:p w:rsidR="00ED25EC" w:rsidRPr="00ED25EC" w:rsidRDefault="00ED25EC" w:rsidP="00ED25EC">
      <w:pPr>
        <w:tabs>
          <w:tab w:val="left" w:pos="2906"/>
        </w:tabs>
        <w:jc w:val="left"/>
        <w:rPr>
          <w:iCs/>
        </w:rPr>
      </w:pPr>
    </w:p>
    <w:p w:rsidR="00ED25EC" w:rsidRPr="00ED25EC" w:rsidRDefault="00ED25EC" w:rsidP="00ED25EC">
      <w:pPr>
        <w:tabs>
          <w:tab w:val="left" w:pos="2906"/>
        </w:tabs>
        <w:jc w:val="left"/>
      </w:pPr>
    </w:p>
    <w:p w:rsidR="00ED25EC" w:rsidRPr="00ED25EC" w:rsidRDefault="00ED25EC" w:rsidP="00ED25EC">
      <w:pPr>
        <w:tabs>
          <w:tab w:val="left" w:pos="2906"/>
        </w:tabs>
        <w:jc w:val="left"/>
        <w:rPr>
          <w:u w:val="single"/>
        </w:rPr>
      </w:pPr>
      <w:r w:rsidRPr="00ED25EC">
        <w:rPr>
          <w:u w:val="single"/>
        </w:rPr>
        <w:t>Hinweise:</w:t>
      </w:r>
    </w:p>
    <w:p w:rsidR="00ED25EC" w:rsidRPr="00ED25EC" w:rsidRDefault="00ED25EC" w:rsidP="00ED25EC">
      <w:pPr>
        <w:numPr>
          <w:ilvl w:val="0"/>
          <w:numId w:val="16"/>
        </w:numPr>
        <w:tabs>
          <w:tab w:val="left" w:pos="2906"/>
        </w:tabs>
        <w:jc w:val="left"/>
      </w:pPr>
      <w:r w:rsidRPr="00ED25EC">
        <w:t>Die Höhe des Zuschusses richtet sich nach dem Verteilungsschlüssel. Dieser wägt die Turniere anhand der Teilnehmer (Redner und Juroren) sowie der Übernac</w:t>
      </w:r>
      <w:r w:rsidRPr="00ED25EC">
        <w:t>h</w:t>
      </w:r>
      <w:r w:rsidRPr="00ED25EC">
        <w:t>tungen. Ungefähre Zuschusshöhen (als Richtwert) können beim VDCH-Vorstand erfragt werden.</w:t>
      </w:r>
    </w:p>
    <w:p w:rsidR="00ED25EC" w:rsidRPr="00ED25EC" w:rsidRDefault="00ED25EC" w:rsidP="00ED25EC">
      <w:pPr>
        <w:numPr>
          <w:ilvl w:val="0"/>
          <w:numId w:val="16"/>
        </w:numPr>
        <w:tabs>
          <w:tab w:val="left" w:pos="2906"/>
        </w:tabs>
        <w:jc w:val="left"/>
      </w:pPr>
      <w:r w:rsidRPr="00ED25EC">
        <w:t>Der Beschluss der Mitgliederversammlung bindet den Ausrichter an die in der Bewerbung gemachten Angaben und die Durchführung des Turniers.</w:t>
      </w:r>
    </w:p>
    <w:p w:rsidR="00ED25EC" w:rsidRPr="00ED25EC" w:rsidRDefault="00ED25EC" w:rsidP="00ED25EC">
      <w:pPr>
        <w:numPr>
          <w:ilvl w:val="0"/>
          <w:numId w:val="16"/>
        </w:numPr>
        <w:tabs>
          <w:tab w:val="left" w:pos="2906"/>
        </w:tabs>
        <w:jc w:val="left"/>
      </w:pPr>
      <w:r w:rsidRPr="00ED25EC">
        <w:t>Der Vorstand regt an, dass die Teilnehmerbeiträge in einem vertretbaren Rahmen die tatsächlich anfallenden Kosten abbilden sollen. Der Vorstand bittet alle Au</w:t>
      </w:r>
      <w:r w:rsidRPr="00ED25EC">
        <w:t>s</w:t>
      </w:r>
      <w:r w:rsidRPr="00ED25EC">
        <w:t xml:space="preserve">richter, bei der Verwendung der für ZEIT DEBATTEN zur Verfügung </w:t>
      </w:r>
      <w:proofErr w:type="gramStart"/>
      <w:r w:rsidRPr="00ED25EC">
        <w:t>gestellten</w:t>
      </w:r>
      <w:proofErr w:type="gramEnd"/>
      <w:r w:rsidRPr="00ED25EC">
        <w:t xml:space="preserve"> VDCH-Zuschüsse auf eine vernünftige Ausgabenverteilung zu achten und so ein möglichst gutes und öffentlichkeitswirksames Turnier und Finale zu ermöglichen. </w:t>
      </w:r>
      <w:proofErr w:type="spellStart"/>
      <w:r w:rsidRPr="00ED25EC">
        <w:t>Gegebenfalls</w:t>
      </w:r>
      <w:proofErr w:type="spellEnd"/>
      <w:r w:rsidRPr="00ED25EC">
        <w:t xml:space="preserve"> erwirtschaftete Überschüsse </w:t>
      </w:r>
      <w:r w:rsidR="008032D9">
        <w:t>werden gemäß MV-Beschluss hälftig zwischen VDCH und Ausrichter aufgeteilt.</w:t>
      </w:r>
    </w:p>
    <w:p w:rsidR="00D84D86" w:rsidRDefault="00ED25EC" w:rsidP="00D84D86">
      <w:pPr>
        <w:numPr>
          <w:ilvl w:val="0"/>
          <w:numId w:val="16"/>
        </w:numPr>
        <w:tabs>
          <w:tab w:val="left" w:pos="2906"/>
        </w:tabs>
        <w:jc w:val="left"/>
      </w:pPr>
      <w:r w:rsidRPr="00ED25EC">
        <w:t xml:space="preserve">Die </w:t>
      </w:r>
      <w:r w:rsidR="00A4686E">
        <w:t>Deutsche Debattiermeisterschaft</w:t>
      </w:r>
      <w:r w:rsidR="001002E2">
        <w:t xml:space="preserve"> </w:t>
      </w:r>
      <w:r w:rsidRPr="00ED25EC">
        <w:rPr>
          <w:iCs/>
        </w:rPr>
        <w:t>muss</w:t>
      </w:r>
      <w:r w:rsidRPr="00ED25EC">
        <w:t xml:space="preserve"> in einem Format stattfinden, in dem bereits ein nationales Turnier des VDCH stattgefunden hat. Es hat sich in den ve</w:t>
      </w:r>
      <w:r w:rsidRPr="00ED25EC">
        <w:t>r</w:t>
      </w:r>
      <w:r w:rsidRPr="00ED25EC">
        <w:t>gangenen Jahren zu einer Übereinkunft entwickelt, die Deutsche Debattiermei</w:t>
      </w:r>
      <w:r w:rsidRPr="00ED25EC">
        <w:t>s</w:t>
      </w:r>
      <w:r w:rsidRPr="00ED25EC">
        <w:t>terschaft abwechselnd in den beiden großen Formaten OPD und BPS abzuhalten. Dieser Tradition folgend ist 201</w:t>
      </w:r>
      <w:r w:rsidR="001002E2">
        <w:t>3</w:t>
      </w:r>
      <w:r w:rsidR="00A4686E">
        <w:t xml:space="preserve"> eine DDM</w:t>
      </w:r>
      <w:r w:rsidR="008C3C13">
        <w:t>/</w:t>
      </w:r>
      <w:r w:rsidR="00A4686E">
        <w:t>MDD</w:t>
      </w:r>
      <w:r w:rsidRPr="00ED25EC">
        <w:t xml:space="preserve"> in </w:t>
      </w:r>
      <w:r w:rsidR="001002E2">
        <w:t>OPD</w:t>
      </w:r>
      <w:r w:rsidRPr="00ED25EC">
        <w:t xml:space="preserve"> zu erwarten. Das Fo</w:t>
      </w:r>
      <w:r w:rsidRPr="00ED25EC">
        <w:t>r</w:t>
      </w:r>
      <w:r w:rsidRPr="00ED25EC">
        <w:t xml:space="preserve">mat der </w:t>
      </w:r>
      <w:r w:rsidR="00A4686E">
        <w:t>DDM/</w:t>
      </w:r>
      <w:r w:rsidR="00AD1BB6">
        <w:t>MDD</w:t>
      </w:r>
      <w:r w:rsidRPr="00ED25EC">
        <w:t xml:space="preserve"> hat zwingend auf die Regionalmeisterschaften Auswirkungen, die laut gültigem VDCH-Beschluss im Format der </w:t>
      </w:r>
      <w:r w:rsidR="00A4686E">
        <w:t>DDM/</w:t>
      </w:r>
      <w:r w:rsidR="00AD1BB6">
        <w:t>MDD</w:t>
      </w:r>
      <w:r w:rsidRPr="00ED25EC">
        <w:t xml:space="preserve"> abgehalten werden müssen.</w:t>
      </w:r>
    </w:p>
    <w:p w:rsidR="00C67041" w:rsidRDefault="00E024DE" w:rsidP="00ED25EC">
      <w:pPr>
        <w:numPr>
          <w:ilvl w:val="0"/>
          <w:numId w:val="16"/>
        </w:numPr>
        <w:tabs>
          <w:tab w:val="left" w:pos="2906"/>
        </w:tabs>
        <w:jc w:val="left"/>
      </w:pPr>
      <w:r>
        <w:lastRenderedPageBreak/>
        <w:t xml:space="preserve">Nur Bewerbungen, </w:t>
      </w:r>
      <w:r w:rsidR="00ED25EC" w:rsidRPr="00ED25EC">
        <w:t>die bis spätestens 12. August 201</w:t>
      </w:r>
      <w:r>
        <w:t>2</w:t>
      </w:r>
      <w:r w:rsidR="00ED25EC" w:rsidRPr="00ED25EC">
        <w:t xml:space="preserve"> über den VDCH-Verteiler gesandt (oder beim VDCH-V</w:t>
      </w:r>
      <w:r w:rsidR="00AD1BB6">
        <w:t xml:space="preserve">orstand </w:t>
      </w:r>
      <w:r w:rsidR="00ED25EC" w:rsidRPr="00ED25EC">
        <w:t>eingereicht) werden, werden sicher in die Tischvorlage aufgenommen.</w:t>
      </w:r>
    </w:p>
    <w:p w:rsidR="00E024DE" w:rsidRPr="00ED25EC" w:rsidRDefault="00E024DE" w:rsidP="00ED25EC">
      <w:pPr>
        <w:numPr>
          <w:ilvl w:val="0"/>
          <w:numId w:val="16"/>
        </w:numPr>
        <w:tabs>
          <w:tab w:val="left" w:pos="2906"/>
        </w:tabs>
        <w:jc w:val="left"/>
      </w:pPr>
      <w:r>
        <w:t xml:space="preserve">Die Bewerbung für </w:t>
      </w:r>
      <w:proofErr w:type="gramStart"/>
      <w:r>
        <w:t>den ersten Turnierslot</w:t>
      </w:r>
      <w:proofErr w:type="gramEnd"/>
      <w:r>
        <w:t xml:space="preserve"> muss</w:t>
      </w:r>
      <w:r w:rsidR="0079541F">
        <w:t xml:space="preserve"> laut MV-Beschluss von 2011</w:t>
      </w:r>
      <w:r>
        <w:t xml:space="preserve"> bis zum 31. Mai 2012 erfolgen.</w:t>
      </w:r>
    </w:p>
    <w:sectPr w:rsidR="00E024DE" w:rsidRPr="00ED25EC" w:rsidSect="00CD7A33">
      <w:headerReference w:type="default" r:id="rId9"/>
      <w:headerReference w:type="first" r:id="rId10"/>
      <w:pgSz w:w="11900" w:h="16840"/>
      <w:pgMar w:top="1417" w:right="268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7" w:rsidRDefault="00440A07" w:rsidP="00104F9F">
      <w:pPr>
        <w:spacing w:after="0" w:line="240" w:lineRule="auto"/>
      </w:pPr>
      <w:r>
        <w:separator/>
      </w:r>
    </w:p>
  </w:endnote>
  <w:endnote w:type="continuationSeparator" w:id="0">
    <w:p w:rsidR="00440A07" w:rsidRDefault="00440A07" w:rsidP="001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7" w:rsidRDefault="00440A07" w:rsidP="00104F9F">
      <w:pPr>
        <w:spacing w:after="0" w:line="240" w:lineRule="auto"/>
      </w:pPr>
      <w:r>
        <w:separator/>
      </w:r>
    </w:p>
  </w:footnote>
  <w:footnote w:type="continuationSeparator" w:id="0">
    <w:p w:rsidR="00440A07" w:rsidRDefault="00440A07" w:rsidP="001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A6" w:rsidRDefault="008F5EA6">
    <w:pPr>
      <w:pStyle w:val="Kopfzeile"/>
    </w:pPr>
    <w:r>
      <w:rPr>
        <w:rFonts w:cs="Arial"/>
        <w:noProof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5325745</wp:posOffset>
          </wp:positionH>
          <wp:positionV relativeFrom="paragraph">
            <wp:posOffset>141713</wp:posOffset>
          </wp:positionV>
          <wp:extent cx="1257300" cy="263684"/>
          <wp:effectExtent l="0" t="0" r="0" b="0"/>
          <wp:wrapNone/>
          <wp:docPr id="4" name="Bild 4" descr="URSPRUNG500:Users:pst:Desktop:VDCH-Logo-00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URSPRUNG500:Users:pst:Desktop:VDCH-Logo-00-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DE6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5372100</wp:posOffset>
              </wp:positionH>
              <wp:positionV relativeFrom="page">
                <wp:posOffset>871855</wp:posOffset>
              </wp:positionV>
              <wp:extent cx="1257300" cy="92862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28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EA6" w:rsidRDefault="008F5EA6" w:rsidP="00B60474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// www.vdch.de</w:t>
                          </w: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  <w:t>// vorstand@vdch.de</w:t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8F5EA6" w:rsidRPr="00104F9F" w:rsidRDefault="008F5EA6" w:rsidP="007D1F6F">
                          <w:pPr>
                            <w:spacing w:before="8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20"/>
                              <w:szCs w:val="15"/>
                            </w:rPr>
                          </w:pP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t xml:space="preserve">Seite 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instrText xml:space="preserve"> PAGE </w:instrTex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792D6A">
                            <w:rPr>
                              <w:rFonts w:ascii="Trebuchet MS" w:hAnsi="Trebuchet MS" w:cs="Times New Roman"/>
                              <w:noProof/>
                              <w:color w:val="808080" w:themeColor="background1" w:themeShade="80"/>
                              <w:sz w:val="20"/>
                              <w:szCs w:val="15"/>
                            </w:rPr>
                            <w:t>2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end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t xml:space="preserve"> von 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instrText xml:space="preserve"> NUMPAGES </w:instrTex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792D6A">
                            <w:rPr>
                              <w:rFonts w:ascii="Trebuchet MS" w:hAnsi="Trebuchet MS" w:cs="Times New Roman"/>
                              <w:noProof/>
                              <w:color w:val="808080" w:themeColor="background1" w:themeShade="80"/>
                              <w:sz w:val="20"/>
                              <w:szCs w:val="15"/>
                            </w:rPr>
                            <w:t>3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end"/>
                          </w:r>
                        </w:p>
                        <w:p w:rsidR="008F5EA6" w:rsidRPr="00CA077B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23pt;margin-top:68.65pt;width:99pt;height:7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QBgwIAAA0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" stroked="f">
              <v:textbox inset="0">
                <w:txbxContent>
                  <w:p w:rsidR="008F5EA6" w:rsidRDefault="008F5EA6" w:rsidP="00B60474">
                    <w:pPr>
                      <w:spacing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>// www.vdch.de</w:t>
                    </w: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  <w:t>// vorstand@vdch.de</w:t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</w:p>
                  <w:p w:rsidR="008F5EA6" w:rsidRPr="00104F9F" w:rsidRDefault="008F5EA6" w:rsidP="007D1F6F">
                    <w:pPr>
                      <w:spacing w:before="8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20"/>
                        <w:szCs w:val="15"/>
                      </w:rPr>
                    </w:pP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t xml:space="preserve">Seite 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begin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instrText xml:space="preserve"> PAGE </w:instrTex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separate"/>
                    </w:r>
                    <w:r w:rsidR="00792D6A">
                      <w:rPr>
                        <w:rFonts w:ascii="Trebuchet MS" w:hAnsi="Trebuchet MS" w:cs="Times New Roman"/>
                        <w:noProof/>
                        <w:color w:val="808080" w:themeColor="background1" w:themeShade="80"/>
                        <w:sz w:val="20"/>
                        <w:szCs w:val="15"/>
                      </w:rPr>
                      <w:t>2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end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t xml:space="preserve"> von 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begin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instrText xml:space="preserve"> NUMPAGES </w:instrTex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separate"/>
                    </w:r>
                    <w:r w:rsidR="00792D6A">
                      <w:rPr>
                        <w:rFonts w:ascii="Trebuchet MS" w:hAnsi="Trebuchet MS" w:cs="Times New Roman"/>
                        <w:noProof/>
                        <w:color w:val="808080" w:themeColor="background1" w:themeShade="80"/>
                        <w:sz w:val="20"/>
                        <w:szCs w:val="15"/>
                      </w:rPr>
                      <w:t>3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end"/>
                    </w:r>
                  </w:p>
                  <w:p w:rsidR="008F5EA6" w:rsidRPr="00CA077B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A6" w:rsidRDefault="008F5EA6">
    <w:pPr>
      <w:pStyle w:val="Kopfzeile"/>
    </w:pPr>
    <w:r>
      <w:rPr>
        <w:rFonts w:cs="Arial"/>
        <w:noProof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3859874</wp:posOffset>
          </wp:positionH>
          <wp:positionV relativeFrom="paragraph">
            <wp:posOffset>-6985</wp:posOffset>
          </wp:positionV>
          <wp:extent cx="2743200" cy="575310"/>
          <wp:effectExtent l="0" t="0" r="0" b="0"/>
          <wp:wrapNone/>
          <wp:docPr id="12" name="Bild 12" descr="URSPRUNG500:Users:pst:Desktop:VDCH-Logo-00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URSPRUNG500:Users:pst:Desktop:VDCH-Logo-00-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DE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5372100</wp:posOffset>
              </wp:positionH>
              <wp:positionV relativeFrom="page">
                <wp:posOffset>1014095</wp:posOffset>
              </wp:positionV>
              <wp:extent cx="1257300" cy="925830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25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EA6" w:rsidRPr="00CA077B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Gemeinnütziger Verein</w:t>
                          </w: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  <w:t xml:space="preserve">Eingetragen beim </w:t>
                          </w: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  <w:t xml:space="preserve">AG Charlottenburg </w:t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Nr. 21674 </w:t>
                          </w:r>
                          <w:proofErr w:type="spellStart"/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Nz</w:t>
                          </w:r>
                          <w:proofErr w:type="spellEnd"/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// www.vdch.de</w:t>
                          </w:r>
                          <w:r w:rsidRPr="00CA077B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  <w:t>// vorstand@vdch.de</w:t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  <w:r w:rsidR="00ED25EC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Erstellt von Simeon Reusch</w:t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  <w:t xml:space="preserve">Letzte Änderung: </w:t>
                          </w:r>
                          <w:r w:rsidR="00BD37D6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instrText xml:space="preserve"> TIME \@ "dd.MM.yy" </w:instrText>
                          </w:r>
                          <w:r w:rsidR="00BD37D6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92D6A">
                            <w:rPr>
                              <w:rFonts w:ascii="Trebuchet MS" w:hAnsi="Trebuchet MS" w:cs="Arial"/>
                              <w:noProof/>
                              <w:color w:val="808080" w:themeColor="background1" w:themeShade="80"/>
                              <w:sz w:val="15"/>
                              <w:szCs w:val="15"/>
                            </w:rPr>
                            <w:t>07.05.14</w:t>
                          </w:r>
                          <w:r w:rsidR="00BD37D6"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8F5EA6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8F5EA6" w:rsidRPr="00104F9F" w:rsidRDefault="008F5EA6" w:rsidP="007D1F6F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20"/>
                              <w:szCs w:val="15"/>
                            </w:rPr>
                          </w:pP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t xml:space="preserve">Seite 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instrText xml:space="preserve"> PAGE </w:instrTex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792D6A">
                            <w:rPr>
                              <w:rFonts w:ascii="Trebuchet MS" w:hAnsi="Trebuchet MS" w:cs="Times New Roman"/>
                              <w:noProof/>
                              <w:color w:val="808080" w:themeColor="background1" w:themeShade="80"/>
                              <w:sz w:val="20"/>
                              <w:szCs w:val="15"/>
                            </w:rPr>
                            <w:t>1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end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t xml:space="preserve"> von 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instrText xml:space="preserve"> NUMPAGES </w:instrTex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792D6A">
                            <w:rPr>
                              <w:rFonts w:ascii="Trebuchet MS" w:hAnsi="Trebuchet MS" w:cs="Times New Roman"/>
                              <w:noProof/>
                              <w:color w:val="808080" w:themeColor="background1" w:themeShade="80"/>
                              <w:sz w:val="20"/>
                              <w:szCs w:val="15"/>
                            </w:rPr>
                            <w:t>1</w:t>
                          </w:r>
                          <w:r w:rsidR="00BD37D6" w:rsidRPr="00104F9F">
                            <w:rPr>
                              <w:rFonts w:ascii="Trebuchet MS" w:hAnsi="Trebuchet MS" w:cs="Times New Roman"/>
                              <w:color w:val="808080" w:themeColor="background1" w:themeShade="80"/>
                              <w:sz w:val="20"/>
                              <w:szCs w:val="15"/>
                            </w:rPr>
                            <w:fldChar w:fldCharType="end"/>
                          </w:r>
                        </w:p>
                        <w:p w:rsidR="008F5EA6" w:rsidRPr="00CA077B" w:rsidRDefault="008F5EA6" w:rsidP="00B60474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3pt;margin-top:79.85pt;width:99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" stroked="f">
              <v:textbox inset="0">
                <w:txbxContent>
                  <w:p w:rsidR="008F5EA6" w:rsidRPr="00CA077B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>Gemeinnütziger Verein</w:t>
                    </w: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  <w:t xml:space="preserve">Eingetragen beim </w:t>
                    </w: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  <w:t xml:space="preserve">AG Charlottenburg </w:t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 xml:space="preserve">Nr. 21674 </w:t>
                    </w:r>
                    <w:proofErr w:type="spellStart"/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>Nz</w:t>
                    </w:r>
                    <w:proofErr w:type="spellEnd"/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 xml:space="preserve"> </w:t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>// www.vdch.de</w:t>
                    </w:r>
                    <w:r w:rsidRPr="00CA077B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  <w:t>// vorstand@vdch.de</w:t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  <w:r w:rsidR="00ED25EC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t>Erstellt von Simeon Reusch</w:t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  <w:t xml:space="preserve">Letzte Änderung: </w:t>
                    </w:r>
                    <w:r w:rsidR="00BD37D6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instrText xml:space="preserve"> TIME \@ "dd.MM.yy" </w:instrText>
                    </w:r>
                    <w:r w:rsidR="00BD37D6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fldChar w:fldCharType="separate"/>
                    </w:r>
                    <w:r w:rsidR="00792D6A">
                      <w:rPr>
                        <w:rFonts w:ascii="Trebuchet MS" w:hAnsi="Trebuchet MS" w:cs="Arial"/>
                        <w:noProof/>
                        <w:color w:val="808080" w:themeColor="background1" w:themeShade="80"/>
                        <w:sz w:val="15"/>
                        <w:szCs w:val="15"/>
                      </w:rPr>
                      <w:t>07.05.14</w:t>
                    </w:r>
                    <w:r w:rsidR="00BD37D6"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fldChar w:fldCharType="end"/>
                    </w: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8F5EA6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  <w:br/>
                    </w:r>
                  </w:p>
                  <w:p w:rsidR="008F5EA6" w:rsidRPr="00104F9F" w:rsidRDefault="008F5EA6" w:rsidP="007D1F6F">
                    <w:pPr>
                      <w:spacing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20"/>
                        <w:szCs w:val="15"/>
                      </w:rPr>
                    </w:pP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t xml:space="preserve">Seite 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begin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instrText xml:space="preserve"> PAGE </w:instrTex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separate"/>
                    </w:r>
                    <w:r w:rsidR="00792D6A">
                      <w:rPr>
                        <w:rFonts w:ascii="Trebuchet MS" w:hAnsi="Trebuchet MS" w:cs="Times New Roman"/>
                        <w:noProof/>
                        <w:color w:val="808080" w:themeColor="background1" w:themeShade="80"/>
                        <w:sz w:val="20"/>
                        <w:szCs w:val="15"/>
                      </w:rPr>
                      <w:t>1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end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t xml:space="preserve"> von 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begin"/>
                    </w:r>
                    <w:r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instrText xml:space="preserve"> NUMPAGES </w:instrTex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separate"/>
                    </w:r>
                    <w:r w:rsidR="00792D6A">
                      <w:rPr>
                        <w:rFonts w:ascii="Trebuchet MS" w:hAnsi="Trebuchet MS" w:cs="Times New Roman"/>
                        <w:noProof/>
                        <w:color w:val="808080" w:themeColor="background1" w:themeShade="80"/>
                        <w:sz w:val="20"/>
                        <w:szCs w:val="15"/>
                      </w:rPr>
                      <w:t>1</w:t>
                    </w:r>
                    <w:r w:rsidR="00BD37D6" w:rsidRPr="00104F9F">
                      <w:rPr>
                        <w:rFonts w:ascii="Trebuchet MS" w:hAnsi="Trebuchet MS" w:cs="Times New Roman"/>
                        <w:color w:val="808080" w:themeColor="background1" w:themeShade="80"/>
                        <w:sz w:val="20"/>
                        <w:szCs w:val="15"/>
                      </w:rPr>
                      <w:fldChar w:fldCharType="end"/>
                    </w:r>
                  </w:p>
                  <w:p w:rsidR="008F5EA6" w:rsidRPr="00CA077B" w:rsidRDefault="008F5EA6" w:rsidP="00B60474">
                    <w:pPr>
                      <w:spacing w:before="120" w:after="0" w:line="240" w:lineRule="auto"/>
                      <w:jc w:val="left"/>
                      <w:rPr>
                        <w:rFonts w:ascii="Trebuchet MS" w:hAnsi="Trebuchet MS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</w:rPr>
    </w:lvl>
  </w:abstractNum>
  <w:abstractNum w:abstractNumId="1">
    <w:nsid w:val="00000004"/>
    <w:multiLevelType w:val="singleLevel"/>
    <w:tmpl w:val="AAD658E6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</w:rPr>
    </w:lvl>
  </w:abstractNum>
  <w:abstractNum w:abstractNumId="3">
    <w:nsid w:val="076A2290"/>
    <w:multiLevelType w:val="multilevel"/>
    <w:tmpl w:val="5C1C1DF2"/>
    <w:lvl w:ilvl="0">
      <w:start w:val="1"/>
      <w:numFmt w:val="decimal"/>
      <w:lvlText w:val="%1."/>
      <w:lvlJc w:val="left"/>
      <w:pPr>
        <w:ind w:left="720" w:hanging="12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A50"/>
    <w:multiLevelType w:val="multilevel"/>
    <w:tmpl w:val="8CD682EA"/>
    <w:lvl w:ilvl="0">
      <w:start w:val="1"/>
      <w:numFmt w:val="decimal"/>
      <w:pStyle w:val="berschrift1"/>
      <w:lvlText w:val="%1"/>
      <w:lvlJc w:val="left"/>
      <w:pPr>
        <w:ind w:left="0" w:hanging="397"/>
      </w:pPr>
      <w:rPr>
        <w:rFonts w:hint="default"/>
        <w:color w:val="808080" w:themeColor="background1" w:themeShade="80"/>
      </w:rPr>
    </w:lvl>
    <w:lvl w:ilvl="1">
      <w:start w:val="1"/>
      <w:numFmt w:val="decimal"/>
      <w:pStyle w:val="berschrift2"/>
      <w:lvlText w:val="%1.%2"/>
      <w:lvlJc w:val="left"/>
      <w:pPr>
        <w:ind w:left="0" w:hanging="567"/>
      </w:pPr>
      <w:rPr>
        <w:rFonts w:hint="default"/>
        <w:color w:val="BFBFBF" w:themeColor="background1" w:themeShade="BF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5">
    <w:nsid w:val="169045EE"/>
    <w:multiLevelType w:val="multilevel"/>
    <w:tmpl w:val="5F5EF076"/>
    <w:lvl w:ilvl="0">
      <w:start w:val="1"/>
      <w:numFmt w:val="decimal"/>
      <w:lvlText w:val="%1."/>
      <w:lvlJc w:val="left"/>
      <w:pPr>
        <w:ind w:left="0" w:hanging="397"/>
      </w:pPr>
      <w:rPr>
        <w:rFonts w:hint="default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259B7"/>
    <w:multiLevelType w:val="multilevel"/>
    <w:tmpl w:val="7B144D42"/>
    <w:lvl w:ilvl="0">
      <w:start w:val="1"/>
      <w:numFmt w:val="decimal"/>
      <w:lvlText w:val="%1."/>
      <w:lvlJc w:val="left"/>
      <w:pPr>
        <w:ind w:left="0" w:hanging="397"/>
      </w:pPr>
      <w:rPr>
        <w:rFonts w:hint="default"/>
        <w:color w:val="A6A6A6" w:themeColor="background1" w:themeShade="A6"/>
      </w:rPr>
    </w:lvl>
    <w:lvl w:ilvl="1">
      <w:start w:val="1"/>
      <w:numFmt w:val="decimal"/>
      <w:lvlText w:val="%1.%2."/>
      <w:lvlJc w:val="left"/>
      <w:pPr>
        <w:ind w:left="3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7">
    <w:nsid w:val="37BE44B2"/>
    <w:multiLevelType w:val="hybridMultilevel"/>
    <w:tmpl w:val="283264C8"/>
    <w:lvl w:ilvl="0" w:tplc="00000003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139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1E2D6D"/>
    <w:multiLevelType w:val="hybridMultilevel"/>
    <w:tmpl w:val="CD5E3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CB8"/>
    <w:multiLevelType w:val="multilevel"/>
    <w:tmpl w:val="9E188C2C"/>
    <w:lvl w:ilvl="0">
      <w:start w:val="1"/>
      <w:numFmt w:val="decimal"/>
      <w:lvlText w:val="%1."/>
      <w:lvlJc w:val="left"/>
      <w:pPr>
        <w:ind w:left="0" w:hanging="567"/>
      </w:pPr>
      <w:rPr>
        <w:rFonts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4275"/>
    <w:multiLevelType w:val="hybridMultilevel"/>
    <w:tmpl w:val="5CAEE2FC"/>
    <w:lvl w:ilvl="0" w:tplc="9600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3792A"/>
    <w:multiLevelType w:val="multilevel"/>
    <w:tmpl w:val="97562A1E"/>
    <w:lvl w:ilvl="0">
      <w:start w:val="1"/>
      <w:numFmt w:val="decimal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13">
    <w:nsid w:val="7503377E"/>
    <w:multiLevelType w:val="multilevel"/>
    <w:tmpl w:val="C6AA16A0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3A32"/>
    <w:multiLevelType w:val="multilevel"/>
    <w:tmpl w:val="360CBB5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E28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EC"/>
    <w:rsid w:val="000570F6"/>
    <w:rsid w:val="000631EB"/>
    <w:rsid w:val="00092A10"/>
    <w:rsid w:val="000C1189"/>
    <w:rsid w:val="001002E2"/>
    <w:rsid w:val="00104F9F"/>
    <w:rsid w:val="0012617D"/>
    <w:rsid w:val="001742AF"/>
    <w:rsid w:val="001D547F"/>
    <w:rsid w:val="00227A48"/>
    <w:rsid w:val="003103A3"/>
    <w:rsid w:val="003576FB"/>
    <w:rsid w:val="0037064C"/>
    <w:rsid w:val="003E3BA8"/>
    <w:rsid w:val="00440A07"/>
    <w:rsid w:val="004859DD"/>
    <w:rsid w:val="0054129B"/>
    <w:rsid w:val="00584E3E"/>
    <w:rsid w:val="005870BD"/>
    <w:rsid w:val="005B3DC2"/>
    <w:rsid w:val="005C4721"/>
    <w:rsid w:val="006114BF"/>
    <w:rsid w:val="00621E27"/>
    <w:rsid w:val="00642101"/>
    <w:rsid w:val="006935E7"/>
    <w:rsid w:val="006B31D9"/>
    <w:rsid w:val="006D1B69"/>
    <w:rsid w:val="00750135"/>
    <w:rsid w:val="0075594B"/>
    <w:rsid w:val="00760FDC"/>
    <w:rsid w:val="00792D6A"/>
    <w:rsid w:val="0079541F"/>
    <w:rsid w:val="00796735"/>
    <w:rsid w:val="007D1F6F"/>
    <w:rsid w:val="008032D9"/>
    <w:rsid w:val="008074CB"/>
    <w:rsid w:val="00813C8E"/>
    <w:rsid w:val="0088362E"/>
    <w:rsid w:val="008C3C13"/>
    <w:rsid w:val="008E7DE6"/>
    <w:rsid w:val="008F5EA6"/>
    <w:rsid w:val="00926DAE"/>
    <w:rsid w:val="00960DA9"/>
    <w:rsid w:val="0096729C"/>
    <w:rsid w:val="00A4686E"/>
    <w:rsid w:val="00A51EE9"/>
    <w:rsid w:val="00A770B7"/>
    <w:rsid w:val="00A96B5E"/>
    <w:rsid w:val="00AD1BB6"/>
    <w:rsid w:val="00B24ADD"/>
    <w:rsid w:val="00B25F91"/>
    <w:rsid w:val="00B60474"/>
    <w:rsid w:val="00B84DB5"/>
    <w:rsid w:val="00BD37D6"/>
    <w:rsid w:val="00C076C5"/>
    <w:rsid w:val="00C4270D"/>
    <w:rsid w:val="00C67041"/>
    <w:rsid w:val="00CA077B"/>
    <w:rsid w:val="00CD7A33"/>
    <w:rsid w:val="00D63B30"/>
    <w:rsid w:val="00D74BA0"/>
    <w:rsid w:val="00D84D86"/>
    <w:rsid w:val="00D86B01"/>
    <w:rsid w:val="00E024DE"/>
    <w:rsid w:val="00E51A66"/>
    <w:rsid w:val="00E55818"/>
    <w:rsid w:val="00E91C67"/>
    <w:rsid w:val="00ED25EC"/>
    <w:rsid w:val="00F734AD"/>
    <w:rsid w:val="00FC69EB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17D"/>
    <w:pPr>
      <w:spacing w:after="180" w:line="280" w:lineRule="exact"/>
      <w:jc w:val="both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EA6"/>
    <w:pPr>
      <w:keepNext/>
      <w:keepLines/>
      <w:numPr>
        <w:numId w:val="12"/>
      </w:numPr>
      <w:spacing w:before="480" w:after="120"/>
      <w:jc w:val="left"/>
      <w:outlineLvl w:val="0"/>
    </w:pPr>
    <w:rPr>
      <w:rFonts w:ascii="Trebuchet MS" w:eastAsiaTheme="majorEastAsia" w:hAnsi="Trebuchet MS" w:cstheme="majorBidi"/>
      <w:bCs/>
      <w:color w:val="BF00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0B7"/>
    <w:pPr>
      <w:keepNext/>
      <w:keepLines/>
      <w:numPr>
        <w:ilvl w:val="1"/>
        <w:numId w:val="12"/>
      </w:numPr>
      <w:spacing w:before="240" w:after="120"/>
      <w:jc w:val="left"/>
      <w:outlineLvl w:val="1"/>
    </w:pPr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9EB"/>
    <w:pPr>
      <w:keepNext/>
      <w:keepLines/>
      <w:spacing w:before="200" w:after="0" w:line="240" w:lineRule="auto"/>
      <w:jc w:val="left"/>
      <w:outlineLvl w:val="2"/>
    </w:pPr>
    <w:rPr>
      <w:rFonts w:ascii="Trebuchet MS" w:eastAsiaTheme="majorEastAsia" w:hAnsi="Trebuchet MS" w:cstheme="majorBidi"/>
      <w:bCs/>
      <w:color w:val="7F7F7F" w:themeColor="text1" w:themeTint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C6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C6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1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10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69EB"/>
    <w:rPr>
      <w:color w:val="BF001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5EA6"/>
    <w:rPr>
      <w:rFonts w:ascii="Trebuchet MS" w:eastAsiaTheme="majorEastAsia" w:hAnsi="Trebuchet MS" w:cstheme="majorBidi"/>
      <w:bCs/>
      <w:color w:val="BF00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70B7"/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24ADD"/>
    <w:pPr>
      <w:spacing w:before="840" w:after="360" w:line="204" w:lineRule="auto"/>
      <w:contextualSpacing/>
      <w:jc w:val="left"/>
    </w:pPr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4ADD"/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42AF"/>
    <w:pPr>
      <w:numPr>
        <w:ilvl w:val="1"/>
      </w:numPr>
      <w:jc w:val="left"/>
    </w:pPr>
    <w:rPr>
      <w:rFonts w:ascii="Trebuchet MS" w:eastAsiaTheme="majorEastAsia" w:hAnsi="Trebuchet MS" w:cstheme="majorBidi"/>
      <w:i/>
      <w:iCs/>
      <w:color w:val="7F7F7F" w:themeColor="text1" w:themeTint="8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42AF"/>
    <w:rPr>
      <w:rFonts w:ascii="Trebuchet MS" w:eastAsiaTheme="majorEastAsia" w:hAnsi="Trebuchet MS" w:cstheme="majorBidi"/>
      <w:i/>
      <w:iCs/>
      <w:color w:val="7F7F7F" w:themeColor="text1" w:themeTint="80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F9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F9F"/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9EB"/>
    <w:rPr>
      <w:rFonts w:ascii="Trebuchet MS" w:eastAsiaTheme="majorEastAsia" w:hAnsi="Trebuchet MS" w:cstheme="majorBidi"/>
      <w:bCs/>
      <w:color w:val="7F7F7F" w:themeColor="text1" w:themeTint="80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69E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69E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0FDC"/>
    <w:pPr>
      <w:spacing w:after="0"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0FDC"/>
  </w:style>
  <w:style w:type="character" w:styleId="Funotenzeichen">
    <w:name w:val="footnote reference"/>
    <w:uiPriority w:val="99"/>
    <w:semiHidden/>
    <w:rsid w:val="00760FDC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4AD"/>
    <w:pPr>
      <w:tabs>
        <w:tab w:val="left" w:pos="350"/>
        <w:tab w:val="right" w:leader="dot" w:pos="8070"/>
      </w:tabs>
      <w:spacing w:after="120"/>
    </w:pPr>
    <w:rPr>
      <w:rFonts w:ascii="Trebuchet MS" w:hAnsi="Trebuchet MS"/>
      <w:color w:val="595959" w:themeColor="text1" w:themeTint="A6"/>
    </w:rPr>
  </w:style>
  <w:style w:type="paragraph" w:styleId="Verzeichnis2">
    <w:name w:val="toc 2"/>
    <w:basedOn w:val="Standard"/>
    <w:next w:val="Standard"/>
    <w:autoRedefine/>
    <w:uiPriority w:val="39"/>
    <w:unhideWhenUsed/>
    <w:rsid w:val="008F5EA6"/>
    <w:pPr>
      <w:tabs>
        <w:tab w:val="left" w:pos="709"/>
        <w:tab w:val="left" w:pos="993"/>
        <w:tab w:val="right" w:leader="dot" w:pos="8070"/>
      </w:tabs>
      <w:spacing w:after="80"/>
      <w:ind w:left="425"/>
    </w:pPr>
    <w:rPr>
      <w:rFonts w:ascii="Trebuchet MS" w:hAnsi="Trebuchet MS"/>
      <w:color w:val="595959" w:themeColor="text1" w:themeTint="A6"/>
    </w:rPr>
  </w:style>
  <w:style w:type="paragraph" w:styleId="Verzeichnis3">
    <w:name w:val="toc 3"/>
    <w:basedOn w:val="Standard"/>
    <w:next w:val="Standard"/>
    <w:autoRedefine/>
    <w:uiPriority w:val="39"/>
    <w:unhideWhenUsed/>
    <w:rsid w:val="008F5EA6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8F5EA6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8F5EA6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8F5EA6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8F5EA6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8F5EA6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8F5EA6"/>
    <w:pPr>
      <w:ind w:left="1680"/>
    </w:pPr>
  </w:style>
  <w:style w:type="character" w:styleId="Platzhaltertext">
    <w:name w:val="Placeholder Text"/>
    <w:basedOn w:val="Absatz-Standardschriftart"/>
    <w:uiPriority w:val="99"/>
    <w:semiHidden/>
    <w:rsid w:val="00E51A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17D"/>
    <w:pPr>
      <w:spacing w:after="180" w:line="280" w:lineRule="exact"/>
      <w:jc w:val="both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EA6"/>
    <w:pPr>
      <w:keepNext/>
      <w:keepLines/>
      <w:numPr>
        <w:numId w:val="12"/>
      </w:numPr>
      <w:spacing w:before="480" w:after="120"/>
      <w:jc w:val="left"/>
      <w:outlineLvl w:val="0"/>
    </w:pPr>
    <w:rPr>
      <w:rFonts w:ascii="Trebuchet MS" w:eastAsiaTheme="majorEastAsia" w:hAnsi="Trebuchet MS" w:cstheme="majorBidi"/>
      <w:bCs/>
      <w:color w:val="BF00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0B7"/>
    <w:pPr>
      <w:keepNext/>
      <w:keepLines/>
      <w:numPr>
        <w:ilvl w:val="1"/>
        <w:numId w:val="12"/>
      </w:numPr>
      <w:spacing w:before="240" w:after="120"/>
      <w:jc w:val="left"/>
      <w:outlineLvl w:val="1"/>
    </w:pPr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9EB"/>
    <w:pPr>
      <w:keepNext/>
      <w:keepLines/>
      <w:spacing w:before="200" w:after="0" w:line="240" w:lineRule="auto"/>
      <w:jc w:val="left"/>
      <w:outlineLvl w:val="2"/>
    </w:pPr>
    <w:rPr>
      <w:rFonts w:ascii="Trebuchet MS" w:eastAsiaTheme="majorEastAsia" w:hAnsi="Trebuchet MS" w:cstheme="majorBidi"/>
      <w:bCs/>
      <w:color w:val="7F7F7F" w:themeColor="text1" w:themeTint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C6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C6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1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10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69EB"/>
    <w:rPr>
      <w:color w:val="BF001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5EA6"/>
    <w:rPr>
      <w:rFonts w:ascii="Trebuchet MS" w:eastAsiaTheme="majorEastAsia" w:hAnsi="Trebuchet MS" w:cstheme="majorBidi"/>
      <w:bCs/>
      <w:color w:val="BF00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70B7"/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24ADD"/>
    <w:pPr>
      <w:spacing w:before="840" w:after="360" w:line="204" w:lineRule="auto"/>
      <w:contextualSpacing/>
      <w:jc w:val="left"/>
    </w:pPr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4ADD"/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42AF"/>
    <w:pPr>
      <w:numPr>
        <w:ilvl w:val="1"/>
      </w:numPr>
      <w:jc w:val="left"/>
    </w:pPr>
    <w:rPr>
      <w:rFonts w:ascii="Trebuchet MS" w:eastAsiaTheme="majorEastAsia" w:hAnsi="Trebuchet MS" w:cstheme="majorBidi"/>
      <w:i/>
      <w:iCs/>
      <w:color w:val="7F7F7F" w:themeColor="text1" w:themeTint="8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42AF"/>
    <w:rPr>
      <w:rFonts w:ascii="Trebuchet MS" w:eastAsiaTheme="majorEastAsia" w:hAnsi="Trebuchet MS" w:cstheme="majorBidi"/>
      <w:i/>
      <w:iCs/>
      <w:color w:val="7F7F7F" w:themeColor="text1" w:themeTint="80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F9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F9F"/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9EB"/>
    <w:rPr>
      <w:rFonts w:ascii="Trebuchet MS" w:eastAsiaTheme="majorEastAsia" w:hAnsi="Trebuchet MS" w:cstheme="majorBidi"/>
      <w:bCs/>
      <w:color w:val="7F7F7F" w:themeColor="text1" w:themeTint="80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69E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69E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0FDC"/>
    <w:pPr>
      <w:spacing w:after="0"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0FDC"/>
  </w:style>
  <w:style w:type="character" w:styleId="Funotenzeichen">
    <w:name w:val="footnote reference"/>
    <w:uiPriority w:val="99"/>
    <w:semiHidden/>
    <w:rsid w:val="00760FDC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4AD"/>
    <w:pPr>
      <w:tabs>
        <w:tab w:val="left" w:pos="350"/>
        <w:tab w:val="right" w:leader="dot" w:pos="8070"/>
      </w:tabs>
      <w:spacing w:after="120"/>
    </w:pPr>
    <w:rPr>
      <w:rFonts w:ascii="Trebuchet MS" w:hAnsi="Trebuchet MS"/>
      <w:color w:val="595959" w:themeColor="text1" w:themeTint="A6"/>
    </w:rPr>
  </w:style>
  <w:style w:type="paragraph" w:styleId="Verzeichnis2">
    <w:name w:val="toc 2"/>
    <w:basedOn w:val="Standard"/>
    <w:next w:val="Standard"/>
    <w:autoRedefine/>
    <w:uiPriority w:val="39"/>
    <w:unhideWhenUsed/>
    <w:rsid w:val="008F5EA6"/>
    <w:pPr>
      <w:tabs>
        <w:tab w:val="left" w:pos="709"/>
        <w:tab w:val="left" w:pos="993"/>
        <w:tab w:val="right" w:leader="dot" w:pos="8070"/>
      </w:tabs>
      <w:spacing w:after="80"/>
      <w:ind w:left="425"/>
    </w:pPr>
    <w:rPr>
      <w:rFonts w:ascii="Trebuchet MS" w:hAnsi="Trebuchet MS"/>
      <w:color w:val="595959" w:themeColor="text1" w:themeTint="A6"/>
    </w:rPr>
  </w:style>
  <w:style w:type="paragraph" w:styleId="Verzeichnis3">
    <w:name w:val="toc 3"/>
    <w:basedOn w:val="Standard"/>
    <w:next w:val="Standard"/>
    <w:autoRedefine/>
    <w:uiPriority w:val="39"/>
    <w:unhideWhenUsed/>
    <w:rsid w:val="008F5EA6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8F5EA6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8F5EA6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8F5EA6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8F5EA6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8F5EA6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8F5EA6"/>
    <w:pPr>
      <w:ind w:left="1680"/>
    </w:pPr>
  </w:style>
  <w:style w:type="character" w:styleId="Platzhaltertext">
    <w:name w:val="Placeholder Text"/>
    <w:basedOn w:val="Absatz-Standardschriftart"/>
    <w:uiPriority w:val="99"/>
    <w:semiHidden/>
    <w:rsid w:val="00E51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786375EB443D2B8EC7A4A0B7D0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103E1-B703-4931-9A08-42BD04CBBFA9}"/>
      </w:docPartPr>
      <w:docPartBody>
        <w:p w:rsidR="0071508A" w:rsidRDefault="003C4C74" w:rsidP="003C4C74">
          <w:pPr>
            <w:pStyle w:val="615786375EB443D2B8EC7A4A0B7D0565"/>
          </w:pPr>
          <w:r w:rsidRPr="001F5A84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770F908F04486A5491D3963F5D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78886-5FBA-4A53-8569-F8B99D735793}"/>
      </w:docPartPr>
      <w:docPartBody>
        <w:p w:rsidR="0071508A" w:rsidRDefault="003C4C74" w:rsidP="003C4C74">
          <w:pPr>
            <w:pStyle w:val="026770F908F04486A5491D3963F5D275"/>
          </w:pPr>
          <w:r w:rsidRPr="001F5A84">
            <w:rPr>
              <w:rStyle w:val="Platzhaltertext"/>
            </w:rPr>
            <w:t>Wählen Sie ein Element aus.</w:t>
          </w:r>
        </w:p>
      </w:docPartBody>
    </w:docPart>
    <w:docPart>
      <w:docPartPr>
        <w:name w:val="0F8D0045DA9948B8876DB296E394D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9393C-1698-4297-9CF2-7D44B24BE7B3}"/>
      </w:docPartPr>
      <w:docPartBody>
        <w:p w:rsidR="0071508A" w:rsidRDefault="003C4C74" w:rsidP="003C4C74">
          <w:pPr>
            <w:pStyle w:val="0F8D0045DA9948B8876DB296E394DD82"/>
          </w:pPr>
          <w:r w:rsidRPr="001F5A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F3DB93D349A4749880F404733CC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F43E7-65BC-40E1-A1C2-191CA712F4E5}"/>
      </w:docPartPr>
      <w:docPartBody>
        <w:p w:rsidR="001B45ED" w:rsidRDefault="0071508A" w:rsidP="0071508A">
          <w:pPr>
            <w:pStyle w:val="4F3DB93D349A4749880F404733CC2AE7"/>
          </w:pPr>
          <w:r w:rsidRPr="001C0E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4C74"/>
    <w:rsid w:val="0012007C"/>
    <w:rsid w:val="001B45ED"/>
    <w:rsid w:val="003C4C74"/>
    <w:rsid w:val="0071508A"/>
    <w:rsid w:val="00D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08A"/>
    <w:rPr>
      <w:color w:val="808080"/>
    </w:rPr>
  </w:style>
  <w:style w:type="paragraph" w:customStyle="1" w:styleId="37F83862B82C46DCA34179B681DC7ABB">
    <w:name w:val="37F83862B82C46DCA34179B681DC7ABB"/>
    <w:rsid w:val="003C4C74"/>
  </w:style>
  <w:style w:type="paragraph" w:customStyle="1" w:styleId="615786375EB443D2B8EC7A4A0B7D0565">
    <w:name w:val="615786375EB443D2B8EC7A4A0B7D0565"/>
    <w:rsid w:val="003C4C74"/>
    <w:pPr>
      <w:spacing w:after="180" w:line="280" w:lineRule="exact"/>
      <w:jc w:val="both"/>
    </w:pPr>
    <w:rPr>
      <w:sz w:val="21"/>
      <w:szCs w:val="24"/>
    </w:rPr>
  </w:style>
  <w:style w:type="paragraph" w:customStyle="1" w:styleId="026770F908F04486A5491D3963F5D275">
    <w:name w:val="026770F908F04486A5491D3963F5D275"/>
    <w:rsid w:val="003C4C74"/>
  </w:style>
  <w:style w:type="paragraph" w:customStyle="1" w:styleId="0F8D0045DA9948B8876DB296E394DD82">
    <w:name w:val="0F8D0045DA9948B8876DB296E394DD82"/>
    <w:rsid w:val="003C4C74"/>
  </w:style>
  <w:style w:type="paragraph" w:customStyle="1" w:styleId="AA3FFF7FBCE0478EBF9B7F6F8998D098">
    <w:name w:val="AA3FFF7FBCE0478EBF9B7F6F8998D098"/>
    <w:rsid w:val="0071508A"/>
  </w:style>
  <w:style w:type="paragraph" w:customStyle="1" w:styleId="AA17FA7E4C8542C9A0F5DBD246708A48">
    <w:name w:val="AA17FA7E4C8542C9A0F5DBD246708A48"/>
    <w:rsid w:val="0071508A"/>
  </w:style>
  <w:style w:type="paragraph" w:customStyle="1" w:styleId="4F3DB93D349A4749880F404733CC2AE7">
    <w:name w:val="4F3DB93D349A4749880F404733CC2AE7"/>
    <w:rsid w:val="007150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C7583-9707-463F-9A0E-AFE6F303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C23E0F8C.dotm</Template>
  <TotalTime>0</TotalTime>
  <Pages>3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Stiel</dc:creator>
  <cp:lastModifiedBy>Tobias Kube</cp:lastModifiedBy>
  <cp:revision>3</cp:revision>
  <cp:lastPrinted>2014-04-03T20:37:00Z</cp:lastPrinted>
  <dcterms:created xsi:type="dcterms:W3CDTF">2014-05-05T08:35:00Z</dcterms:created>
  <dcterms:modified xsi:type="dcterms:W3CDTF">2014-05-07T11:46:00Z</dcterms:modified>
</cp:coreProperties>
</file>